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DD" w:rsidRDefault="002639DD" w:rsidP="002639DD">
      <w:bookmarkStart w:id="0" w:name="_GoBack"/>
      <w:bookmarkEnd w:id="0"/>
    </w:p>
    <w:p w:rsidR="001C5D18" w:rsidRDefault="001C5D18" w:rsidP="002639DD"/>
    <w:p w:rsidR="001C5D18" w:rsidRDefault="001C5D18" w:rsidP="002639DD"/>
    <w:p w:rsidR="0022376A" w:rsidRDefault="0022376A" w:rsidP="003668D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AUTORIZZAZIONE</w:t>
      </w:r>
    </w:p>
    <w:p w:rsidR="004601BB" w:rsidRDefault="004601BB" w:rsidP="003668D5">
      <w:pPr>
        <w:jc w:val="center"/>
        <w:rPr>
          <w:sz w:val="36"/>
          <w:szCs w:val="36"/>
          <w:u w:val="single"/>
        </w:rPr>
      </w:pPr>
    </w:p>
    <w:p w:rsidR="0022376A" w:rsidRDefault="003668D5" w:rsidP="003668D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76A">
        <w:rPr>
          <w:sz w:val="24"/>
          <w:szCs w:val="24"/>
        </w:rPr>
        <w:tab/>
      </w:r>
      <w:r w:rsidR="0022376A">
        <w:rPr>
          <w:sz w:val="24"/>
          <w:szCs w:val="24"/>
        </w:rPr>
        <w:tab/>
      </w:r>
      <w:r w:rsidR="0022376A">
        <w:rPr>
          <w:sz w:val="24"/>
          <w:szCs w:val="24"/>
        </w:rPr>
        <w:tab/>
      </w:r>
    </w:p>
    <w:p w:rsidR="0022376A" w:rsidRDefault="0022376A" w:rsidP="003668D5">
      <w:pPr>
        <w:jc w:val="both"/>
        <w:rPr>
          <w:sz w:val="28"/>
          <w:szCs w:val="28"/>
        </w:rPr>
      </w:pPr>
      <w:r>
        <w:rPr>
          <w:sz w:val="28"/>
          <w:szCs w:val="28"/>
        </w:rPr>
        <w:t>I sottoscritti genitori de</w:t>
      </w:r>
      <w:r w:rsidR="003668D5">
        <w:rPr>
          <w:sz w:val="28"/>
          <w:szCs w:val="28"/>
        </w:rPr>
        <w:t>ll’ alunno sotto indicato frequentante</w:t>
      </w:r>
      <w:r>
        <w:rPr>
          <w:sz w:val="28"/>
          <w:szCs w:val="28"/>
        </w:rPr>
        <w:t xml:space="preserve"> </w:t>
      </w:r>
      <w:r w:rsidR="003668D5">
        <w:rPr>
          <w:sz w:val="28"/>
          <w:szCs w:val="28"/>
        </w:rPr>
        <w:t>ne</w:t>
      </w:r>
      <w:r>
        <w:rPr>
          <w:sz w:val="28"/>
          <w:szCs w:val="28"/>
        </w:rPr>
        <w:t>ll’a. s. 20</w:t>
      </w:r>
      <w:r w:rsidR="00880201">
        <w:rPr>
          <w:sz w:val="28"/>
          <w:szCs w:val="28"/>
        </w:rPr>
        <w:t>17</w:t>
      </w:r>
      <w:r w:rsidR="00DF1D9F">
        <w:rPr>
          <w:sz w:val="28"/>
          <w:szCs w:val="28"/>
        </w:rPr>
        <w:t>/2018</w:t>
      </w:r>
    </w:p>
    <w:p w:rsidR="0052432C" w:rsidRDefault="0052432C" w:rsidP="003668D5">
      <w:pPr>
        <w:jc w:val="both"/>
        <w:rPr>
          <w:sz w:val="28"/>
          <w:szCs w:val="28"/>
        </w:rPr>
      </w:pPr>
    </w:p>
    <w:p w:rsidR="00873443" w:rsidRDefault="0022376A" w:rsidP="00873443">
      <w:pPr>
        <w:jc w:val="both"/>
        <w:rPr>
          <w:sz w:val="28"/>
          <w:szCs w:val="28"/>
        </w:rPr>
      </w:pPr>
      <w:r>
        <w:rPr>
          <w:sz w:val="28"/>
          <w:szCs w:val="28"/>
        </w:rPr>
        <w:t>la classe _____ sez. _____ dell</w:t>
      </w:r>
      <w:r w:rsidR="003668D5">
        <w:rPr>
          <w:sz w:val="28"/>
          <w:szCs w:val="28"/>
        </w:rPr>
        <w:t xml:space="preserve">a Scuola Primaria “Giovanni </w:t>
      </w:r>
      <w:r w:rsidR="004601BB">
        <w:rPr>
          <w:sz w:val="28"/>
          <w:szCs w:val="28"/>
        </w:rPr>
        <w:t>X</w:t>
      </w:r>
      <w:r w:rsidR="003668D5">
        <w:rPr>
          <w:sz w:val="28"/>
          <w:szCs w:val="28"/>
        </w:rPr>
        <w:t>XIII”</w:t>
      </w:r>
      <w:r>
        <w:rPr>
          <w:sz w:val="28"/>
          <w:szCs w:val="28"/>
        </w:rPr>
        <w:t xml:space="preserve"> </w:t>
      </w:r>
      <w:r w:rsidR="00873443">
        <w:rPr>
          <w:sz w:val="28"/>
          <w:szCs w:val="28"/>
        </w:rPr>
        <w:t xml:space="preserve">- Rodari e la </w:t>
      </w:r>
    </w:p>
    <w:p w:rsidR="00873443" w:rsidRDefault="00873443" w:rsidP="00873443">
      <w:pPr>
        <w:jc w:val="both"/>
        <w:rPr>
          <w:sz w:val="28"/>
          <w:szCs w:val="28"/>
        </w:rPr>
      </w:pPr>
    </w:p>
    <w:p w:rsidR="0022376A" w:rsidRDefault="00873443" w:rsidP="00873443">
      <w:pPr>
        <w:jc w:val="both"/>
        <w:rPr>
          <w:sz w:val="28"/>
          <w:szCs w:val="28"/>
        </w:rPr>
      </w:pPr>
      <w:r>
        <w:rPr>
          <w:sz w:val="28"/>
          <w:szCs w:val="28"/>
        </w:rPr>
        <w:t>sezione______della scuola dell’infanzia Rodari e Montessori.</w:t>
      </w:r>
    </w:p>
    <w:p w:rsidR="0022376A" w:rsidRDefault="0022376A" w:rsidP="003668D5">
      <w:pPr>
        <w:jc w:val="both"/>
        <w:rPr>
          <w:sz w:val="28"/>
          <w:szCs w:val="28"/>
        </w:rPr>
      </w:pPr>
    </w:p>
    <w:p w:rsidR="001C5D18" w:rsidRDefault="001C5D18" w:rsidP="003668D5">
      <w:pPr>
        <w:jc w:val="both"/>
        <w:rPr>
          <w:sz w:val="28"/>
          <w:szCs w:val="28"/>
        </w:rPr>
      </w:pPr>
    </w:p>
    <w:p w:rsidR="0022376A" w:rsidRDefault="0022376A" w:rsidP="003668D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AUTORIZZANO</w:t>
      </w:r>
    </w:p>
    <w:p w:rsidR="0022376A" w:rsidRDefault="0022376A" w:rsidP="003668D5">
      <w:pPr>
        <w:rPr>
          <w:sz w:val="28"/>
          <w:szCs w:val="28"/>
        </w:rPr>
      </w:pPr>
    </w:p>
    <w:p w:rsidR="001C5D18" w:rsidRDefault="001C5D18" w:rsidP="003668D5">
      <w:pPr>
        <w:rPr>
          <w:sz w:val="28"/>
          <w:szCs w:val="28"/>
        </w:rPr>
      </w:pPr>
    </w:p>
    <w:p w:rsidR="0022376A" w:rsidRDefault="003668D5" w:rsidP="003668D5">
      <w:pPr>
        <w:spacing w:after="240"/>
        <w:rPr>
          <w:sz w:val="28"/>
          <w:szCs w:val="28"/>
        </w:rPr>
      </w:pPr>
      <w:r>
        <w:rPr>
          <w:sz w:val="28"/>
          <w:szCs w:val="28"/>
        </w:rPr>
        <w:t>il</w:t>
      </w:r>
      <w:r w:rsidR="0022376A">
        <w:rPr>
          <w:sz w:val="28"/>
          <w:szCs w:val="28"/>
        </w:rPr>
        <w:t xml:space="preserve"> propri</w:t>
      </w:r>
      <w:r>
        <w:rPr>
          <w:sz w:val="28"/>
          <w:szCs w:val="28"/>
        </w:rPr>
        <w:t>o</w:t>
      </w:r>
      <w:r w:rsidR="0022376A">
        <w:rPr>
          <w:sz w:val="28"/>
          <w:szCs w:val="28"/>
        </w:rPr>
        <w:t xml:space="preserve"> figli</w:t>
      </w:r>
      <w:r>
        <w:rPr>
          <w:sz w:val="28"/>
          <w:szCs w:val="28"/>
        </w:rPr>
        <w:t>o</w:t>
      </w:r>
      <w:r w:rsidR="0022376A">
        <w:rPr>
          <w:sz w:val="28"/>
          <w:szCs w:val="28"/>
        </w:rPr>
        <w:t xml:space="preserve"> a partecipare alle uscite di carattere culturale sul </w:t>
      </w:r>
      <w:r w:rsidR="007E2929">
        <w:rPr>
          <w:sz w:val="28"/>
          <w:szCs w:val="28"/>
        </w:rPr>
        <w:t>territorio</w:t>
      </w:r>
      <w:r w:rsidR="00880201">
        <w:rPr>
          <w:sz w:val="28"/>
          <w:szCs w:val="28"/>
        </w:rPr>
        <w:t xml:space="preserve"> </w:t>
      </w:r>
      <w:r w:rsidR="007E2929">
        <w:rPr>
          <w:sz w:val="28"/>
          <w:szCs w:val="28"/>
        </w:rPr>
        <w:t xml:space="preserve"> in orario scolastico e visite di istruzione fuori territorio oltre l’orario scolastico, </w:t>
      </w:r>
      <w:r w:rsidR="0022376A">
        <w:rPr>
          <w:sz w:val="28"/>
          <w:szCs w:val="28"/>
        </w:rPr>
        <w:t xml:space="preserve"> previa comunicazione alle SS. LL. della data e del luogo.</w:t>
      </w:r>
    </w:p>
    <w:p w:rsidR="006D5EE3" w:rsidRDefault="006D5EE3" w:rsidP="003668D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</w:t>
      </w:r>
      <w:r w:rsidR="00DD68FC">
        <w:rPr>
          <w:sz w:val="28"/>
          <w:szCs w:val="28"/>
        </w:rPr>
        <w:t>entrambi i genitori</w:t>
      </w:r>
      <w:r w:rsidR="00A90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1123" w:rsidRDefault="00201123" w:rsidP="003668D5">
      <w:pPr>
        <w:spacing w:after="240"/>
        <w:rPr>
          <w:sz w:val="28"/>
          <w:szCs w:val="28"/>
        </w:rPr>
      </w:pPr>
    </w:p>
    <w:p w:rsidR="00565489" w:rsidRPr="003668D5" w:rsidRDefault="00C66806" w:rsidP="002639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8D5">
        <w:rPr>
          <w:sz w:val="28"/>
          <w:szCs w:val="28"/>
        </w:rPr>
        <w:t>ALUNNO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668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</w:p>
    <w:p w:rsidR="000107B1" w:rsidRPr="0022376A" w:rsidRDefault="000107B1" w:rsidP="0022376A">
      <w:pPr>
        <w:pStyle w:val="Paragrafoelenco"/>
        <w:tabs>
          <w:tab w:val="left" w:pos="5798"/>
        </w:tabs>
        <w:ind w:left="720"/>
        <w:rPr>
          <w:sz w:val="16"/>
          <w:szCs w:val="16"/>
        </w:rPr>
      </w:pPr>
    </w:p>
    <w:tbl>
      <w:tblPr>
        <w:tblStyle w:val="Grigliatabella"/>
        <w:tblW w:w="0" w:type="auto"/>
        <w:tblInd w:w="5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A90118" w:rsidTr="00123B8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8" w:rsidRDefault="00A90118" w:rsidP="0022376A">
            <w:pPr>
              <w:tabs>
                <w:tab w:val="left" w:pos="5798"/>
              </w:tabs>
              <w:spacing w:before="480"/>
              <w:rPr>
                <w:sz w:val="16"/>
                <w:szCs w:val="16"/>
              </w:rPr>
            </w:pPr>
          </w:p>
        </w:tc>
      </w:tr>
    </w:tbl>
    <w:p w:rsidR="003668D5" w:rsidRDefault="003668D5" w:rsidP="003668D5"/>
    <w:p w:rsidR="003668D5" w:rsidRPr="00201123" w:rsidRDefault="00123B82" w:rsidP="003668D5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</w:t>
      </w:r>
      <w:r w:rsidRPr="00123B82">
        <w:rPr>
          <w:sz w:val="28"/>
          <w:szCs w:val="28"/>
        </w:rPr>
        <w:t>COGNOME</w:t>
      </w:r>
      <w:r w:rsidR="00201123">
        <w:rPr>
          <w:sz w:val="28"/>
          <w:szCs w:val="28"/>
        </w:rPr>
        <w:t xml:space="preserve"> DELLA MADRE</w:t>
      </w:r>
      <w:r w:rsidR="00201123">
        <w:rPr>
          <w:sz w:val="28"/>
          <w:szCs w:val="28"/>
        </w:rPr>
        <w:tab/>
      </w:r>
      <w:r w:rsidR="0020112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01123">
        <w:rPr>
          <w:sz w:val="28"/>
          <w:szCs w:val="28"/>
        </w:rPr>
        <w:t xml:space="preserve">  </w:t>
      </w:r>
      <w:r w:rsidR="00A90118" w:rsidRPr="00201123">
        <w:rPr>
          <w:sz w:val="28"/>
          <w:szCs w:val="28"/>
        </w:rPr>
        <w:t>FIRMA DELLA MADRE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A90118" w:rsidTr="00A90118">
        <w:tc>
          <w:tcPr>
            <w:tcW w:w="4819" w:type="dxa"/>
          </w:tcPr>
          <w:p w:rsidR="00A90118" w:rsidRDefault="00A90118" w:rsidP="003668D5"/>
          <w:p w:rsidR="00A90118" w:rsidRDefault="00A90118" w:rsidP="003668D5"/>
        </w:tc>
        <w:tc>
          <w:tcPr>
            <w:tcW w:w="4678" w:type="dxa"/>
          </w:tcPr>
          <w:p w:rsidR="00A90118" w:rsidRDefault="00A90118" w:rsidP="003668D5"/>
          <w:p w:rsidR="00A90118" w:rsidRDefault="00A90118" w:rsidP="003668D5"/>
          <w:p w:rsidR="00A90118" w:rsidRDefault="00A90118" w:rsidP="003668D5"/>
        </w:tc>
      </w:tr>
    </w:tbl>
    <w:p w:rsidR="004601BB" w:rsidRDefault="004601BB" w:rsidP="003668D5"/>
    <w:p w:rsidR="00201123" w:rsidRDefault="00201123" w:rsidP="003668D5"/>
    <w:p w:rsidR="00201123" w:rsidRPr="00201123" w:rsidRDefault="00123B82" w:rsidP="003668D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COGNOME </w:t>
      </w:r>
      <w:r w:rsidR="00201123" w:rsidRPr="00201123">
        <w:rPr>
          <w:sz w:val="28"/>
          <w:szCs w:val="28"/>
        </w:rPr>
        <w:t xml:space="preserve"> DEL PA</w:t>
      </w:r>
      <w:r w:rsidR="00201123">
        <w:rPr>
          <w:sz w:val="28"/>
          <w:szCs w:val="28"/>
        </w:rPr>
        <w:t>DRE</w:t>
      </w:r>
      <w:r w:rsidR="00201123">
        <w:rPr>
          <w:sz w:val="28"/>
          <w:szCs w:val="28"/>
        </w:rPr>
        <w:tab/>
      </w:r>
      <w:r w:rsidR="00201123">
        <w:rPr>
          <w:sz w:val="28"/>
          <w:szCs w:val="28"/>
        </w:rPr>
        <w:tab/>
      </w:r>
      <w:r w:rsidR="002011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01123" w:rsidRPr="00201123">
        <w:rPr>
          <w:sz w:val="28"/>
          <w:szCs w:val="28"/>
        </w:rPr>
        <w:t>FIRMA DEL PADRE</w:t>
      </w:r>
      <w:r w:rsidR="00201123" w:rsidRPr="00201123">
        <w:rPr>
          <w:sz w:val="28"/>
          <w:szCs w:val="28"/>
        </w:rPr>
        <w:tab/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769"/>
        <w:gridCol w:w="4728"/>
      </w:tblGrid>
      <w:tr w:rsidR="00A90118" w:rsidTr="00201123">
        <w:tc>
          <w:tcPr>
            <w:tcW w:w="4769" w:type="dxa"/>
          </w:tcPr>
          <w:p w:rsidR="00A90118" w:rsidRDefault="00A90118" w:rsidP="003668D5"/>
          <w:p w:rsidR="00201123" w:rsidRDefault="00201123" w:rsidP="003668D5"/>
          <w:p w:rsidR="00201123" w:rsidRDefault="00201123" w:rsidP="003668D5"/>
        </w:tc>
        <w:tc>
          <w:tcPr>
            <w:tcW w:w="4728" w:type="dxa"/>
          </w:tcPr>
          <w:p w:rsidR="00A90118" w:rsidRDefault="00A90118" w:rsidP="003668D5"/>
        </w:tc>
      </w:tr>
    </w:tbl>
    <w:p w:rsidR="003668D5" w:rsidRDefault="003668D5" w:rsidP="003668D5"/>
    <w:p w:rsidR="00373C8B" w:rsidRDefault="00373C8B" w:rsidP="003668D5">
      <w:pPr>
        <w:jc w:val="center"/>
      </w:pPr>
    </w:p>
    <w:p w:rsidR="003668D5" w:rsidRDefault="003668D5" w:rsidP="003668D5">
      <w:pPr>
        <w:tabs>
          <w:tab w:val="left" w:pos="5798"/>
        </w:tabs>
        <w:jc w:val="right"/>
      </w:pPr>
    </w:p>
    <w:p w:rsidR="003668D5" w:rsidRPr="003668D5" w:rsidRDefault="003668D5" w:rsidP="003668D5">
      <w:pPr>
        <w:jc w:val="right"/>
      </w:pPr>
    </w:p>
    <w:sectPr w:rsidR="003668D5" w:rsidRPr="003668D5" w:rsidSect="003668D5">
      <w:headerReference w:type="default" r:id="rId9"/>
      <w:footerReference w:type="even" r:id="rId10"/>
      <w:footerReference w:type="default" r:id="rId11"/>
      <w:type w:val="continuous"/>
      <w:pgSz w:w="11907" w:h="16840"/>
      <w:pgMar w:top="720" w:right="720" w:bottom="720" w:left="720" w:header="284" w:footer="2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34" w:rsidRDefault="00146334">
      <w:r>
        <w:separator/>
      </w:r>
    </w:p>
  </w:endnote>
  <w:endnote w:type="continuationSeparator" w:id="0">
    <w:p w:rsidR="00146334" w:rsidRDefault="0014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110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11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112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01123" w:rsidRDefault="002011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110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11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5D3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1123" w:rsidRDefault="00201123" w:rsidP="00B75DE2">
    <w:pPr>
      <w:pStyle w:val="Corpotesto"/>
      <w:tabs>
        <w:tab w:val="center" w:pos="5329"/>
        <w:tab w:val="left" w:pos="6795"/>
      </w:tabs>
      <w:ind w:right="-7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34" w:rsidRDefault="00146334">
      <w:r>
        <w:separator/>
      </w:r>
    </w:p>
  </w:footnote>
  <w:footnote w:type="continuationSeparator" w:id="0">
    <w:p w:rsidR="00146334" w:rsidRDefault="0014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3" w:rsidRDefault="00201123" w:rsidP="00B75DE2">
    <w:pPr>
      <w:pStyle w:val="Intestazione"/>
      <w:tabs>
        <w:tab w:val="clear" w:pos="4819"/>
        <w:tab w:val="clear" w:pos="9638"/>
        <w:tab w:val="left" w:pos="2520"/>
      </w:tabs>
      <w:jc w:val="center"/>
      <w:rPr>
        <w:noProof/>
      </w:rPr>
    </w:pPr>
    <w:r w:rsidRPr="0093217C">
      <w:rPr>
        <w:noProof/>
      </w:rPr>
      <w:drawing>
        <wp:inline distT="0" distB="0" distL="0" distR="0">
          <wp:extent cx="6107595" cy="755374"/>
          <wp:effectExtent l="19050" t="0" r="745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56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123" w:rsidRDefault="00201123" w:rsidP="00B75DE2">
    <w:pPr>
      <w:pStyle w:val="Intestazione"/>
      <w:tabs>
        <w:tab w:val="clear" w:pos="4819"/>
        <w:tab w:val="clear" w:pos="9638"/>
        <w:tab w:val="left" w:pos="2520"/>
      </w:tabs>
      <w:rPr>
        <w:noProof/>
      </w:rPr>
    </w:pPr>
  </w:p>
  <w:p w:rsidR="00201123" w:rsidRPr="008B10B9" w:rsidRDefault="00201123" w:rsidP="008B10B9">
    <w:pPr>
      <w:pStyle w:val="Intestazione"/>
      <w:jc w:val="center"/>
      <w:rPr>
        <w:b/>
        <w:color w:val="548DD4"/>
        <w:sz w:val="24"/>
        <w:szCs w:val="24"/>
      </w:rPr>
    </w:pPr>
    <w:r w:rsidRPr="008B10B9">
      <w:rPr>
        <w:b/>
        <w:color w:val="548DD4"/>
        <w:sz w:val="24"/>
        <w:szCs w:val="24"/>
      </w:rPr>
      <w:t>Direzione Didattica Statale - 2° Circolo Didattico “Giovanni XXIII”</w:t>
    </w:r>
    <w:r>
      <w:rPr>
        <w:b/>
        <w:color w:val="548DD4"/>
        <w:sz w:val="24"/>
        <w:szCs w:val="24"/>
      </w:rPr>
      <w:t xml:space="preserve"> - </w:t>
    </w:r>
    <w:r w:rsidRPr="008B10B9">
      <w:rPr>
        <w:b/>
        <w:color w:val="548DD4"/>
        <w:sz w:val="24"/>
        <w:szCs w:val="24"/>
      </w:rPr>
      <w:t>Triggiano (Ba)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1A2540CF"/>
    <w:multiLevelType w:val="hybridMultilevel"/>
    <w:tmpl w:val="B8F041B4"/>
    <w:lvl w:ilvl="0" w:tplc="B6CC5D72">
      <w:start w:val="1"/>
      <w:numFmt w:val="bullet"/>
      <w:lvlText w:val=""/>
      <w:lvlJc w:val="left"/>
      <w:pPr>
        <w:ind w:left="119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E6563"/>
    <w:multiLevelType w:val="hybridMultilevel"/>
    <w:tmpl w:val="AC64F9D4"/>
    <w:lvl w:ilvl="0" w:tplc="B6CC5D7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869EA"/>
    <w:multiLevelType w:val="singleLevel"/>
    <w:tmpl w:val="12046C24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F368A5"/>
    <w:multiLevelType w:val="hybridMultilevel"/>
    <w:tmpl w:val="1228F1FE"/>
    <w:lvl w:ilvl="0" w:tplc="B6CC5D7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E25CF"/>
    <w:multiLevelType w:val="hybridMultilevel"/>
    <w:tmpl w:val="EE582F18"/>
    <w:lvl w:ilvl="0" w:tplc="B6CC5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1369C"/>
    <w:multiLevelType w:val="hybridMultilevel"/>
    <w:tmpl w:val="23168564"/>
    <w:lvl w:ilvl="0" w:tplc="B6CC5D72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F084D"/>
    <w:multiLevelType w:val="hybridMultilevel"/>
    <w:tmpl w:val="49A48D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F94813"/>
    <w:multiLevelType w:val="hybridMultilevel"/>
    <w:tmpl w:val="835CC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13E6"/>
    <w:multiLevelType w:val="hybridMultilevel"/>
    <w:tmpl w:val="225A5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F1944"/>
    <w:multiLevelType w:val="hybridMultilevel"/>
    <w:tmpl w:val="C40E0064"/>
    <w:lvl w:ilvl="0" w:tplc="B6CC5D72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C"/>
    <w:rsid w:val="000066F7"/>
    <w:rsid w:val="000107B1"/>
    <w:rsid w:val="00017FC5"/>
    <w:rsid w:val="000223D1"/>
    <w:rsid w:val="00030E0E"/>
    <w:rsid w:val="0003503F"/>
    <w:rsid w:val="000408B4"/>
    <w:rsid w:val="000501F8"/>
    <w:rsid w:val="00051046"/>
    <w:rsid w:val="00051CFB"/>
    <w:rsid w:val="0007786D"/>
    <w:rsid w:val="000842AF"/>
    <w:rsid w:val="000954CA"/>
    <w:rsid w:val="000B6420"/>
    <w:rsid w:val="000D5EF8"/>
    <w:rsid w:val="000D784A"/>
    <w:rsid w:val="000E105E"/>
    <w:rsid w:val="000E5F7F"/>
    <w:rsid w:val="001021BD"/>
    <w:rsid w:val="00102437"/>
    <w:rsid w:val="001037E9"/>
    <w:rsid w:val="00103D1C"/>
    <w:rsid w:val="00123B82"/>
    <w:rsid w:val="00125685"/>
    <w:rsid w:val="001375DE"/>
    <w:rsid w:val="00146334"/>
    <w:rsid w:val="00147568"/>
    <w:rsid w:val="00150C2E"/>
    <w:rsid w:val="00157470"/>
    <w:rsid w:val="001676F8"/>
    <w:rsid w:val="00167A2E"/>
    <w:rsid w:val="00172974"/>
    <w:rsid w:val="0018203D"/>
    <w:rsid w:val="00183432"/>
    <w:rsid w:val="001872BA"/>
    <w:rsid w:val="001904CE"/>
    <w:rsid w:val="00194C31"/>
    <w:rsid w:val="00196DF3"/>
    <w:rsid w:val="0019794A"/>
    <w:rsid w:val="001B2AB5"/>
    <w:rsid w:val="001B56B4"/>
    <w:rsid w:val="001C5D18"/>
    <w:rsid w:val="001D2CAE"/>
    <w:rsid w:val="001D336A"/>
    <w:rsid w:val="001D6D51"/>
    <w:rsid w:val="001E332F"/>
    <w:rsid w:val="00201123"/>
    <w:rsid w:val="002110DE"/>
    <w:rsid w:val="0021575C"/>
    <w:rsid w:val="0022376A"/>
    <w:rsid w:val="00230402"/>
    <w:rsid w:val="00251363"/>
    <w:rsid w:val="002579C7"/>
    <w:rsid w:val="002639DD"/>
    <w:rsid w:val="00274D26"/>
    <w:rsid w:val="002804A2"/>
    <w:rsid w:val="002863E8"/>
    <w:rsid w:val="00291D7A"/>
    <w:rsid w:val="00294B89"/>
    <w:rsid w:val="0029783B"/>
    <w:rsid w:val="002A01C6"/>
    <w:rsid w:val="002A2938"/>
    <w:rsid w:val="002A4476"/>
    <w:rsid w:val="002B6CC3"/>
    <w:rsid w:val="002C4347"/>
    <w:rsid w:val="002F0E2C"/>
    <w:rsid w:val="00316E68"/>
    <w:rsid w:val="00332203"/>
    <w:rsid w:val="00366313"/>
    <w:rsid w:val="003668D5"/>
    <w:rsid w:val="00373C8B"/>
    <w:rsid w:val="00373DCD"/>
    <w:rsid w:val="00374073"/>
    <w:rsid w:val="003A61BA"/>
    <w:rsid w:val="003B0997"/>
    <w:rsid w:val="003B5410"/>
    <w:rsid w:val="003C47CB"/>
    <w:rsid w:val="003D6FA4"/>
    <w:rsid w:val="00412501"/>
    <w:rsid w:val="004241E3"/>
    <w:rsid w:val="00455621"/>
    <w:rsid w:val="004601BB"/>
    <w:rsid w:val="0046069E"/>
    <w:rsid w:val="004714C6"/>
    <w:rsid w:val="0048338F"/>
    <w:rsid w:val="0048339B"/>
    <w:rsid w:val="00493CCE"/>
    <w:rsid w:val="00497C39"/>
    <w:rsid w:val="004B379E"/>
    <w:rsid w:val="004C7AAA"/>
    <w:rsid w:val="004D20CC"/>
    <w:rsid w:val="004D3B99"/>
    <w:rsid w:val="004F0B77"/>
    <w:rsid w:val="004F7608"/>
    <w:rsid w:val="005032A3"/>
    <w:rsid w:val="0051724C"/>
    <w:rsid w:val="0052432C"/>
    <w:rsid w:val="005251DF"/>
    <w:rsid w:val="00535957"/>
    <w:rsid w:val="00535FE1"/>
    <w:rsid w:val="00537B66"/>
    <w:rsid w:val="005502EF"/>
    <w:rsid w:val="0056292D"/>
    <w:rsid w:val="00565489"/>
    <w:rsid w:val="005700A8"/>
    <w:rsid w:val="005A35D0"/>
    <w:rsid w:val="005B7FF1"/>
    <w:rsid w:val="005C2107"/>
    <w:rsid w:val="005E1D90"/>
    <w:rsid w:val="006022EC"/>
    <w:rsid w:val="00602D8D"/>
    <w:rsid w:val="0060779D"/>
    <w:rsid w:val="006133FF"/>
    <w:rsid w:val="006261B4"/>
    <w:rsid w:val="00627F3B"/>
    <w:rsid w:val="00632233"/>
    <w:rsid w:val="00633B02"/>
    <w:rsid w:val="006520B2"/>
    <w:rsid w:val="006570EB"/>
    <w:rsid w:val="00666EF2"/>
    <w:rsid w:val="006671B4"/>
    <w:rsid w:val="00675A19"/>
    <w:rsid w:val="00680299"/>
    <w:rsid w:val="00695369"/>
    <w:rsid w:val="006C0E9D"/>
    <w:rsid w:val="006C5B0D"/>
    <w:rsid w:val="006D31AA"/>
    <w:rsid w:val="006D5EE3"/>
    <w:rsid w:val="006E0051"/>
    <w:rsid w:val="0070075B"/>
    <w:rsid w:val="00707CA6"/>
    <w:rsid w:val="007143FB"/>
    <w:rsid w:val="00725DFF"/>
    <w:rsid w:val="00727782"/>
    <w:rsid w:val="00737A41"/>
    <w:rsid w:val="007451FC"/>
    <w:rsid w:val="0076262C"/>
    <w:rsid w:val="00777CD3"/>
    <w:rsid w:val="00781960"/>
    <w:rsid w:val="007A2E76"/>
    <w:rsid w:val="007B2D7D"/>
    <w:rsid w:val="007D24F0"/>
    <w:rsid w:val="007E2929"/>
    <w:rsid w:val="007E722D"/>
    <w:rsid w:val="007F5FCB"/>
    <w:rsid w:val="0080225E"/>
    <w:rsid w:val="0080736E"/>
    <w:rsid w:val="008153B5"/>
    <w:rsid w:val="00835D9A"/>
    <w:rsid w:val="00841024"/>
    <w:rsid w:val="00850FA5"/>
    <w:rsid w:val="00873443"/>
    <w:rsid w:val="00880201"/>
    <w:rsid w:val="008A0E14"/>
    <w:rsid w:val="008A3DC7"/>
    <w:rsid w:val="008B10B9"/>
    <w:rsid w:val="008B1A23"/>
    <w:rsid w:val="008B3173"/>
    <w:rsid w:val="008C0455"/>
    <w:rsid w:val="008D0A9C"/>
    <w:rsid w:val="008D7DE8"/>
    <w:rsid w:val="0090486F"/>
    <w:rsid w:val="00914111"/>
    <w:rsid w:val="00923100"/>
    <w:rsid w:val="0093217C"/>
    <w:rsid w:val="00953151"/>
    <w:rsid w:val="00956D94"/>
    <w:rsid w:val="00981F50"/>
    <w:rsid w:val="00994134"/>
    <w:rsid w:val="009A2B93"/>
    <w:rsid w:val="009A522A"/>
    <w:rsid w:val="009B007D"/>
    <w:rsid w:val="009D6DD6"/>
    <w:rsid w:val="009E41B1"/>
    <w:rsid w:val="00A10C2E"/>
    <w:rsid w:val="00A133BE"/>
    <w:rsid w:val="00A230F1"/>
    <w:rsid w:val="00A24C79"/>
    <w:rsid w:val="00A303AF"/>
    <w:rsid w:val="00A77105"/>
    <w:rsid w:val="00A80F16"/>
    <w:rsid w:val="00A90118"/>
    <w:rsid w:val="00A9361C"/>
    <w:rsid w:val="00AA696D"/>
    <w:rsid w:val="00AC3E1B"/>
    <w:rsid w:val="00AC7CCB"/>
    <w:rsid w:val="00AD564D"/>
    <w:rsid w:val="00AE1A8D"/>
    <w:rsid w:val="00AF1B08"/>
    <w:rsid w:val="00B0372B"/>
    <w:rsid w:val="00B7069F"/>
    <w:rsid w:val="00B75DE2"/>
    <w:rsid w:val="00B93C6D"/>
    <w:rsid w:val="00B94F76"/>
    <w:rsid w:val="00B96DEC"/>
    <w:rsid w:val="00BC26B0"/>
    <w:rsid w:val="00BC6EF4"/>
    <w:rsid w:val="00BD40B9"/>
    <w:rsid w:val="00BD5D32"/>
    <w:rsid w:val="00BE20B1"/>
    <w:rsid w:val="00BE549E"/>
    <w:rsid w:val="00BF01BB"/>
    <w:rsid w:val="00BF0A00"/>
    <w:rsid w:val="00BF4B63"/>
    <w:rsid w:val="00C2351C"/>
    <w:rsid w:val="00C360EE"/>
    <w:rsid w:val="00C431A6"/>
    <w:rsid w:val="00C4578C"/>
    <w:rsid w:val="00C6401B"/>
    <w:rsid w:val="00C64299"/>
    <w:rsid w:val="00C66806"/>
    <w:rsid w:val="00C7197F"/>
    <w:rsid w:val="00C72511"/>
    <w:rsid w:val="00C7376D"/>
    <w:rsid w:val="00C86D5E"/>
    <w:rsid w:val="00C86E3B"/>
    <w:rsid w:val="00CB320B"/>
    <w:rsid w:val="00CD726D"/>
    <w:rsid w:val="00CF50D7"/>
    <w:rsid w:val="00D11F5A"/>
    <w:rsid w:val="00D320B2"/>
    <w:rsid w:val="00D435E1"/>
    <w:rsid w:val="00D46D28"/>
    <w:rsid w:val="00D70432"/>
    <w:rsid w:val="00D730DB"/>
    <w:rsid w:val="00D9539E"/>
    <w:rsid w:val="00DD67A9"/>
    <w:rsid w:val="00DD68FC"/>
    <w:rsid w:val="00DE6EA2"/>
    <w:rsid w:val="00DF1D9F"/>
    <w:rsid w:val="00DF7FC2"/>
    <w:rsid w:val="00E06A52"/>
    <w:rsid w:val="00E1526F"/>
    <w:rsid w:val="00E172AF"/>
    <w:rsid w:val="00E349A2"/>
    <w:rsid w:val="00E42254"/>
    <w:rsid w:val="00E55269"/>
    <w:rsid w:val="00E5713A"/>
    <w:rsid w:val="00E57F03"/>
    <w:rsid w:val="00E60331"/>
    <w:rsid w:val="00E6231A"/>
    <w:rsid w:val="00E73C37"/>
    <w:rsid w:val="00E73D14"/>
    <w:rsid w:val="00E74F8E"/>
    <w:rsid w:val="00EA044E"/>
    <w:rsid w:val="00EC0653"/>
    <w:rsid w:val="00EC1753"/>
    <w:rsid w:val="00EE095A"/>
    <w:rsid w:val="00F07E4A"/>
    <w:rsid w:val="00F15EF5"/>
    <w:rsid w:val="00F327B0"/>
    <w:rsid w:val="00F4029D"/>
    <w:rsid w:val="00F50662"/>
    <w:rsid w:val="00F51F5F"/>
    <w:rsid w:val="00F648A0"/>
    <w:rsid w:val="00F66820"/>
    <w:rsid w:val="00F80238"/>
    <w:rsid w:val="00F81AE7"/>
    <w:rsid w:val="00F83067"/>
    <w:rsid w:val="00FA06BC"/>
    <w:rsid w:val="00FD76C5"/>
    <w:rsid w:val="00FE2C73"/>
    <w:rsid w:val="00FF134F"/>
    <w:rsid w:val="00FF17D9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1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34"/>
    <w:qFormat/>
    <w:rsid w:val="00F15EF5"/>
    <w:pPr>
      <w:ind w:left="708"/>
    </w:pPr>
  </w:style>
  <w:style w:type="paragraph" w:styleId="NormaleWeb">
    <w:name w:val="Normal (Web)"/>
    <w:basedOn w:val="Normale"/>
    <w:uiPriority w:val="99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  <w:style w:type="table" w:styleId="Grigliatabella">
    <w:name w:val="Table Grid"/>
    <w:basedOn w:val="Tabellanormale"/>
    <w:uiPriority w:val="59"/>
    <w:rsid w:val="0022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223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1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34"/>
    <w:qFormat/>
    <w:rsid w:val="00F15EF5"/>
    <w:pPr>
      <w:ind w:left="708"/>
    </w:pPr>
  </w:style>
  <w:style w:type="paragraph" w:styleId="NormaleWeb">
    <w:name w:val="Normal (Web)"/>
    <w:basedOn w:val="Normale"/>
    <w:uiPriority w:val="99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  <w:style w:type="table" w:styleId="Grigliatabella">
    <w:name w:val="Table Grid"/>
    <w:basedOn w:val="Tabellanormale"/>
    <w:uiPriority w:val="59"/>
    <w:rsid w:val="0022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22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PON%20MATTM\Allegato%20DETERMINA%20DEL%20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5BAE-82DB-4CE5-98E0-1523276D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DETERMINA DEL DS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“...”</vt:lpstr>
    </vt:vector>
  </TitlesOfParts>
  <Company>Comune di Carpi</Company>
  <LinksUpToDate>false</LinksUpToDate>
  <CharactersWithSpaces>1062</CharactersWithSpaces>
  <SharedDoc>false</SharedDoc>
  <HLinks>
    <vt:vector size="18" baseType="variant"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“...”</dc:title>
  <dc:creator>ds</dc:creator>
  <cp:lastModifiedBy>Maria Giovanna</cp:lastModifiedBy>
  <cp:revision>2</cp:revision>
  <cp:lastPrinted>2016-11-17T07:49:00Z</cp:lastPrinted>
  <dcterms:created xsi:type="dcterms:W3CDTF">2018-01-11T14:43:00Z</dcterms:created>
  <dcterms:modified xsi:type="dcterms:W3CDTF">2018-01-11T14:43:00Z</dcterms:modified>
</cp:coreProperties>
</file>